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56" w:rsidRDefault="00E84756" w:rsidP="00C00C53">
      <w:pPr>
        <w:ind w:left="5040"/>
      </w:pPr>
      <w:r>
        <w:t>Name:_______________________</w:t>
      </w:r>
    </w:p>
    <w:p w:rsidR="00E84756" w:rsidRPr="00C00C53" w:rsidRDefault="00E84756" w:rsidP="00C00C53">
      <w:pPr>
        <w:ind w:left="5040"/>
      </w:pPr>
      <w:r>
        <w:t>Score _________/  25</w:t>
      </w:r>
    </w:p>
    <w:p w:rsidR="00E84756" w:rsidRPr="00B51C1D" w:rsidRDefault="00E84756" w:rsidP="00A349C0">
      <w:pPr>
        <w:jc w:val="center"/>
        <w:rPr>
          <w:rFonts w:ascii="Showcard Gothic" w:hAnsi="Showcard Gothic"/>
          <w:sz w:val="72"/>
          <w:szCs w:val="72"/>
        </w:rPr>
      </w:pPr>
      <w:r w:rsidRPr="00B51C1D">
        <w:rPr>
          <w:rFonts w:ascii="Showcard Gothic" w:hAnsi="Showcard Gothic"/>
          <w:sz w:val="72"/>
          <w:szCs w:val="72"/>
        </w:rPr>
        <w:t xml:space="preserve">Plasma </w:t>
      </w:r>
      <w:smartTag w:uri="urn:schemas-microsoft-com:office:smarttags" w:element="place">
        <w:r w:rsidRPr="00B51C1D">
          <w:rPr>
            <w:rFonts w:ascii="Showcard Gothic" w:hAnsi="Showcard Gothic"/>
            <w:sz w:val="72"/>
            <w:szCs w:val="72"/>
          </w:rPr>
          <w:t>Cam</w:t>
        </w:r>
      </w:smartTag>
    </w:p>
    <w:p w:rsidR="00E84756" w:rsidRPr="0014751C" w:rsidRDefault="00E84756" w:rsidP="0014751C">
      <w:pPr>
        <w:jc w:val="center"/>
        <w:rPr>
          <w:rFonts w:ascii="Showcard Gothic" w:hAnsi="Showcard Gothic"/>
          <w:sz w:val="52"/>
          <w:szCs w:val="52"/>
        </w:rPr>
      </w:pPr>
      <w:r>
        <w:rPr>
          <w:rFonts w:ascii="Showcard Gothic" w:hAnsi="Showcard Gothic"/>
          <w:sz w:val="52"/>
          <w:szCs w:val="52"/>
        </w:rPr>
        <w:t xml:space="preserve">Quiz #1 </w:t>
      </w:r>
    </w:p>
    <w:p w:rsidR="00E84756" w:rsidRPr="00E400A4" w:rsidRDefault="00E84756" w:rsidP="0014751C">
      <w:pPr>
        <w:rPr>
          <w:rFonts w:ascii="Comic Sans MS" w:hAnsi="Comic Sans MS"/>
          <w:b/>
          <w:sz w:val="20"/>
          <w:szCs w:val="20"/>
        </w:rPr>
      </w:pPr>
      <w:r w:rsidRPr="00E400A4">
        <w:rPr>
          <w:rFonts w:ascii="Comic Sans MS" w:hAnsi="Comic Sans MS"/>
          <w:b/>
          <w:sz w:val="20"/>
          <w:szCs w:val="20"/>
        </w:rPr>
        <w:t>Directions: Do the following steps in order.  Each s</w:t>
      </w:r>
      <w:r>
        <w:rPr>
          <w:rFonts w:ascii="Comic Sans MS" w:hAnsi="Comic Sans MS"/>
          <w:b/>
          <w:sz w:val="20"/>
          <w:szCs w:val="20"/>
        </w:rPr>
        <w:t xml:space="preserve">tep completed is worth 2 points and a star next to your name is worth 1 point.  </w:t>
      </w:r>
      <w:r w:rsidRPr="00E400A4">
        <w:rPr>
          <w:rFonts w:ascii="Comic Sans MS" w:hAnsi="Comic Sans MS"/>
          <w:b/>
          <w:sz w:val="20"/>
          <w:szCs w:val="20"/>
        </w:rPr>
        <w:t xml:space="preserve">Keep your eyes on your own screen and no talking.  When you finish, print your screen and turn </w:t>
      </w:r>
      <w:r>
        <w:rPr>
          <w:rFonts w:ascii="Comic Sans MS" w:hAnsi="Comic Sans MS"/>
          <w:b/>
          <w:sz w:val="20"/>
          <w:szCs w:val="20"/>
        </w:rPr>
        <w:t xml:space="preserve">it in with </w:t>
      </w:r>
      <w:r w:rsidRPr="00E400A4">
        <w:rPr>
          <w:rFonts w:ascii="Comic Sans MS" w:hAnsi="Comic Sans MS"/>
          <w:b/>
          <w:sz w:val="20"/>
          <w:szCs w:val="20"/>
        </w:rPr>
        <w:t>this sheet.  Both sheets are needed to receive a grade.</w:t>
      </w:r>
    </w:p>
    <w:p w:rsidR="00E84756" w:rsidRDefault="00E84756" w:rsidP="00C00C5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Open Plasma </w:t>
      </w:r>
      <w:smartTag w:uri="urn:schemas-microsoft-com:office:smarttags" w:element="place">
        <w:r>
          <w:rPr>
            <w:rFonts w:ascii="Times" w:hAnsi="Times"/>
          </w:rPr>
          <w:t>Cam</w:t>
        </w:r>
      </w:smartTag>
    </w:p>
    <w:p w:rsidR="00E84756" w:rsidRDefault="00E84756" w:rsidP="005A5861">
      <w:pPr>
        <w:pStyle w:val="ListParagraph"/>
        <w:rPr>
          <w:rFonts w:ascii="Times" w:hAnsi="Times"/>
        </w:rPr>
      </w:pPr>
    </w:p>
    <w:p w:rsidR="00E84756" w:rsidRDefault="00E84756" w:rsidP="005A58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Draw a 6” square starting at the co-ordinates (48,48), extend so the square is on the table.</w:t>
      </w:r>
    </w:p>
    <w:p w:rsidR="00E84756" w:rsidRPr="00457CA7" w:rsidRDefault="00E84756" w:rsidP="00457CA7">
      <w:pPr>
        <w:pStyle w:val="ListParagraph"/>
        <w:rPr>
          <w:rFonts w:ascii="Times" w:hAnsi="Times"/>
        </w:rPr>
      </w:pPr>
    </w:p>
    <w:p w:rsidR="00E84756" w:rsidRDefault="00E84756" w:rsidP="005A58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Array a 6” square exactly 1” below the first 6” square. (leave a 1” space between the top square and bottom square)</w:t>
      </w:r>
    </w:p>
    <w:p w:rsidR="00E84756" w:rsidRPr="00457CA7" w:rsidRDefault="00E84756" w:rsidP="00457CA7">
      <w:pPr>
        <w:pStyle w:val="ListParagraph"/>
        <w:rPr>
          <w:rFonts w:ascii="Times" w:hAnsi="Times"/>
        </w:rPr>
      </w:pPr>
    </w:p>
    <w:p w:rsidR="00E84756" w:rsidRDefault="00E84756" w:rsidP="005A58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Draw a 7” circle centered at (5,5)</w:t>
      </w:r>
    </w:p>
    <w:p w:rsidR="00E84756" w:rsidRPr="00457CA7" w:rsidRDefault="00E84756" w:rsidP="00457CA7">
      <w:pPr>
        <w:pStyle w:val="ListParagraph"/>
        <w:rPr>
          <w:rFonts w:ascii="Times" w:hAnsi="Times"/>
        </w:rPr>
      </w:pPr>
    </w:p>
    <w:p w:rsidR="00E84756" w:rsidRDefault="00E84756" w:rsidP="005A58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Draw a 90 degree arc in the lower right corner (48,0) that has a 10” radius.  The arc is on the cutting area.</w:t>
      </w:r>
    </w:p>
    <w:p w:rsidR="00E84756" w:rsidRPr="00457CA7" w:rsidRDefault="00E84756" w:rsidP="00457CA7">
      <w:pPr>
        <w:pStyle w:val="ListParagraph"/>
        <w:rPr>
          <w:rFonts w:ascii="Times" w:hAnsi="Times"/>
        </w:rPr>
      </w:pPr>
    </w:p>
    <w:p w:rsidR="00E84756" w:rsidRDefault="00E84756" w:rsidP="005A58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Draw an 8” square with the corners at (2,40) and (10,48).</w:t>
      </w:r>
    </w:p>
    <w:p w:rsidR="00E84756" w:rsidRPr="00457CA7" w:rsidRDefault="00E84756" w:rsidP="00457CA7">
      <w:pPr>
        <w:pStyle w:val="ListParagraph"/>
        <w:rPr>
          <w:rFonts w:ascii="Times" w:hAnsi="Times"/>
        </w:rPr>
      </w:pPr>
    </w:p>
    <w:p w:rsidR="00E84756" w:rsidRDefault="00E84756" w:rsidP="005A58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Fillet all 4 corners of the 8” square with 2 ½” fillets</w:t>
      </w:r>
    </w:p>
    <w:p w:rsidR="00E84756" w:rsidRPr="00457CA7" w:rsidRDefault="00E84756" w:rsidP="00457CA7">
      <w:pPr>
        <w:pStyle w:val="ListParagraph"/>
        <w:rPr>
          <w:rFonts w:ascii="Times" w:hAnsi="Times"/>
        </w:rPr>
      </w:pPr>
    </w:p>
    <w:p w:rsidR="00E84756" w:rsidRDefault="00E84756" w:rsidP="005A58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Make a 10” square at (5,15) on 1 corner and extend the rest of the square to the upper right.  The upper right coordinates of this square is: (______, ______)</w:t>
      </w:r>
    </w:p>
    <w:p w:rsidR="00E84756" w:rsidRPr="00457CA7" w:rsidRDefault="00E84756" w:rsidP="00457CA7">
      <w:pPr>
        <w:pStyle w:val="ListParagraph"/>
        <w:rPr>
          <w:rFonts w:ascii="Times" w:hAnsi="Times"/>
        </w:rPr>
      </w:pPr>
    </w:p>
    <w:p w:rsidR="00E84756" w:rsidRDefault="00E84756" w:rsidP="005A58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Draw 2 lines diagonally from opposite corners to make an X in the 10” square.</w:t>
      </w:r>
    </w:p>
    <w:p w:rsidR="00E84756" w:rsidRPr="00457CA7" w:rsidRDefault="00E84756" w:rsidP="00457CA7">
      <w:pPr>
        <w:pStyle w:val="ListParagraph"/>
        <w:rPr>
          <w:rFonts w:ascii="Times" w:hAnsi="Times"/>
        </w:rPr>
      </w:pPr>
    </w:p>
    <w:p w:rsidR="00E84756" w:rsidRDefault="00E84756" w:rsidP="005A58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Make a 10” tall letter “F” starting at  (25,15) using font – Elephant</w:t>
      </w:r>
    </w:p>
    <w:p w:rsidR="00E84756" w:rsidRPr="0014751C" w:rsidRDefault="00E84756" w:rsidP="0014751C">
      <w:pPr>
        <w:pStyle w:val="ListParagraph"/>
        <w:rPr>
          <w:rFonts w:ascii="Times" w:hAnsi="Times"/>
        </w:rPr>
      </w:pPr>
    </w:p>
    <w:p w:rsidR="00E84756" w:rsidRDefault="00E84756" w:rsidP="005A58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Chamfer the 6” square in the upper right corner 1” on all four corners.</w:t>
      </w:r>
    </w:p>
    <w:p w:rsidR="00E84756" w:rsidRPr="0014751C" w:rsidRDefault="00E84756" w:rsidP="0014751C">
      <w:pPr>
        <w:pStyle w:val="ListParagraph"/>
        <w:rPr>
          <w:rFonts w:ascii="Times" w:hAnsi="Times"/>
        </w:rPr>
      </w:pPr>
    </w:p>
    <w:p w:rsidR="00E84756" w:rsidRPr="005A5861" w:rsidRDefault="00E84756" w:rsidP="005A58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Zoom to table and print</w:t>
      </w:r>
    </w:p>
    <w:sectPr w:rsidR="00E84756" w:rsidRPr="005A5861" w:rsidSect="00E3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803"/>
    <w:multiLevelType w:val="hybridMultilevel"/>
    <w:tmpl w:val="17EADF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274E67"/>
    <w:multiLevelType w:val="hybridMultilevel"/>
    <w:tmpl w:val="60E478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A62870"/>
    <w:multiLevelType w:val="hybridMultilevel"/>
    <w:tmpl w:val="8B9E8C76"/>
    <w:lvl w:ilvl="0" w:tplc="F50A29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C53"/>
    <w:rsid w:val="000010D1"/>
    <w:rsid w:val="0001498C"/>
    <w:rsid w:val="000735C8"/>
    <w:rsid w:val="000B34B8"/>
    <w:rsid w:val="000C6D34"/>
    <w:rsid w:val="001325C5"/>
    <w:rsid w:val="00135E94"/>
    <w:rsid w:val="0014751C"/>
    <w:rsid w:val="001A6831"/>
    <w:rsid w:val="001D38D0"/>
    <w:rsid w:val="002271BA"/>
    <w:rsid w:val="00233F2D"/>
    <w:rsid w:val="002B1331"/>
    <w:rsid w:val="002C2D4F"/>
    <w:rsid w:val="002F0B0D"/>
    <w:rsid w:val="00340ED8"/>
    <w:rsid w:val="003A2C82"/>
    <w:rsid w:val="003C2506"/>
    <w:rsid w:val="00447B53"/>
    <w:rsid w:val="00457CA7"/>
    <w:rsid w:val="0046256B"/>
    <w:rsid w:val="00462E3E"/>
    <w:rsid w:val="004E0C57"/>
    <w:rsid w:val="005A5861"/>
    <w:rsid w:val="005D5495"/>
    <w:rsid w:val="00625D65"/>
    <w:rsid w:val="006279DC"/>
    <w:rsid w:val="006544B9"/>
    <w:rsid w:val="00680834"/>
    <w:rsid w:val="006919D9"/>
    <w:rsid w:val="00770102"/>
    <w:rsid w:val="007853AE"/>
    <w:rsid w:val="007D28EB"/>
    <w:rsid w:val="009F4A68"/>
    <w:rsid w:val="00A327DD"/>
    <w:rsid w:val="00A349C0"/>
    <w:rsid w:val="00AA04B2"/>
    <w:rsid w:val="00B37EFE"/>
    <w:rsid w:val="00B44865"/>
    <w:rsid w:val="00B51C1D"/>
    <w:rsid w:val="00BD79CF"/>
    <w:rsid w:val="00C00C53"/>
    <w:rsid w:val="00CB41BF"/>
    <w:rsid w:val="00CF71F7"/>
    <w:rsid w:val="00D23EAE"/>
    <w:rsid w:val="00D616D5"/>
    <w:rsid w:val="00DC7C03"/>
    <w:rsid w:val="00E076A6"/>
    <w:rsid w:val="00E3159E"/>
    <w:rsid w:val="00E400A4"/>
    <w:rsid w:val="00E84756"/>
    <w:rsid w:val="00EB7533"/>
    <w:rsid w:val="00F50EE9"/>
    <w:rsid w:val="00FB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9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9F4A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rsid w:val="009F4A68"/>
    <w:pPr>
      <w:spacing w:after="0" w:line="240" w:lineRule="auto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00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C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188</Words>
  <Characters>1074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Meredith</dc:creator>
  <cp:keywords/>
  <dc:description/>
  <cp:lastModifiedBy>AHS</cp:lastModifiedBy>
  <cp:revision>8</cp:revision>
  <dcterms:created xsi:type="dcterms:W3CDTF">2009-09-18T04:59:00Z</dcterms:created>
  <dcterms:modified xsi:type="dcterms:W3CDTF">2010-09-16T18:03:00Z</dcterms:modified>
</cp:coreProperties>
</file>