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FF" w:rsidRDefault="005230FF" w:rsidP="00C00C53">
      <w:pPr>
        <w:ind w:left="5040"/>
      </w:pPr>
      <w:r>
        <w:t>Name:_______________________</w:t>
      </w:r>
    </w:p>
    <w:p w:rsidR="005230FF" w:rsidRPr="00C00C53" w:rsidRDefault="005230FF" w:rsidP="00C00C53">
      <w:pPr>
        <w:ind w:left="5040"/>
      </w:pPr>
      <w:r>
        <w:t>Score _________/  40</w:t>
      </w:r>
    </w:p>
    <w:p w:rsidR="005230FF" w:rsidRPr="00B51C1D" w:rsidRDefault="005230FF" w:rsidP="00A349C0">
      <w:pPr>
        <w:jc w:val="center"/>
        <w:rPr>
          <w:rFonts w:ascii="Showcard Gothic" w:hAnsi="Showcard Gothic"/>
          <w:sz w:val="72"/>
          <w:szCs w:val="72"/>
        </w:rPr>
      </w:pPr>
      <w:r w:rsidRPr="00B51C1D">
        <w:rPr>
          <w:rFonts w:ascii="Showcard Gothic" w:hAnsi="Showcard Gothic"/>
          <w:sz w:val="72"/>
          <w:szCs w:val="72"/>
        </w:rPr>
        <w:t xml:space="preserve">Plasma </w:t>
      </w:r>
      <w:smartTag w:uri="urn:schemas-microsoft-com:office:smarttags" w:element="place">
        <w:r w:rsidRPr="00B51C1D">
          <w:rPr>
            <w:rFonts w:ascii="Showcard Gothic" w:hAnsi="Showcard Gothic"/>
            <w:sz w:val="72"/>
            <w:szCs w:val="72"/>
          </w:rPr>
          <w:t>Cam</w:t>
        </w:r>
      </w:smartTag>
    </w:p>
    <w:p w:rsidR="005230FF" w:rsidRPr="0014751C" w:rsidRDefault="005230FF" w:rsidP="0014751C">
      <w:pPr>
        <w:jc w:val="center"/>
        <w:rPr>
          <w:rFonts w:ascii="Showcard Gothic" w:hAnsi="Showcard Gothic"/>
          <w:sz w:val="52"/>
          <w:szCs w:val="52"/>
        </w:rPr>
      </w:pPr>
      <w:r>
        <w:rPr>
          <w:rFonts w:ascii="Showcard Gothic" w:hAnsi="Showcard Gothic"/>
          <w:sz w:val="52"/>
          <w:szCs w:val="52"/>
        </w:rPr>
        <w:t>Quiz #5 (address plate)</w:t>
      </w:r>
    </w:p>
    <w:p w:rsidR="005230FF" w:rsidRPr="00E400A4" w:rsidRDefault="005230FF" w:rsidP="0014751C">
      <w:pPr>
        <w:rPr>
          <w:rFonts w:ascii="Comic Sans MS" w:hAnsi="Comic Sans MS"/>
          <w:b/>
          <w:sz w:val="20"/>
          <w:szCs w:val="20"/>
        </w:rPr>
      </w:pPr>
      <w:r w:rsidRPr="00E400A4">
        <w:rPr>
          <w:rFonts w:ascii="Comic Sans MS" w:hAnsi="Comic Sans MS"/>
          <w:b/>
          <w:sz w:val="20"/>
          <w:szCs w:val="20"/>
        </w:rPr>
        <w:t>Directions: Do the f</w:t>
      </w:r>
      <w:r>
        <w:rPr>
          <w:rFonts w:ascii="Comic Sans MS" w:hAnsi="Comic Sans MS"/>
          <w:b/>
          <w:sz w:val="20"/>
          <w:szCs w:val="20"/>
        </w:rPr>
        <w:t xml:space="preserve">ollowing steps in order.  Each sheet printed is worth 10 points.  </w:t>
      </w:r>
      <w:r w:rsidRPr="00E400A4">
        <w:rPr>
          <w:rFonts w:ascii="Comic Sans MS" w:hAnsi="Comic Sans MS"/>
          <w:b/>
          <w:sz w:val="20"/>
          <w:szCs w:val="20"/>
        </w:rPr>
        <w:t xml:space="preserve">Keep your eyes on your own screen and no talking.  When you finish, print your screen and turn </w:t>
      </w:r>
      <w:r>
        <w:rPr>
          <w:rFonts w:ascii="Comic Sans MS" w:hAnsi="Comic Sans MS"/>
          <w:b/>
          <w:sz w:val="20"/>
          <w:szCs w:val="20"/>
        </w:rPr>
        <w:t>it in with this sheet.  All</w:t>
      </w:r>
      <w:r w:rsidRPr="00E400A4">
        <w:rPr>
          <w:rFonts w:ascii="Comic Sans MS" w:hAnsi="Comic Sans MS"/>
          <w:b/>
          <w:sz w:val="20"/>
          <w:szCs w:val="20"/>
        </w:rPr>
        <w:t xml:space="preserve"> sheets are needed to receive a grade.</w:t>
      </w:r>
    </w:p>
    <w:p w:rsidR="005230FF" w:rsidRDefault="005230FF" w:rsidP="00C00C5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Open Plasma </w:t>
      </w:r>
      <w:smartTag w:uri="urn:schemas-microsoft-com:office:smarttags" w:element="PostalCode">
        <w:r>
          <w:rPr>
            <w:rFonts w:ascii="Times" w:hAnsi="Times"/>
          </w:rPr>
          <w:t>Cam</w:t>
        </w:r>
      </w:smartTag>
    </w:p>
    <w:p w:rsidR="005230FF" w:rsidRDefault="005230FF" w:rsidP="00401E65">
      <w:pPr>
        <w:pStyle w:val="ListParagraph"/>
        <w:ind w:left="360"/>
        <w:rPr>
          <w:rFonts w:ascii="Times" w:hAnsi="Times"/>
        </w:rPr>
      </w:pPr>
    </w:p>
    <w:p w:rsidR="005230FF" w:rsidRDefault="005230FF" w:rsidP="00C00C53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Draw a four foot by four foot square to show cutting table</w:t>
      </w:r>
    </w:p>
    <w:p w:rsidR="005230FF" w:rsidRPr="00457CA7" w:rsidRDefault="005230FF" w:rsidP="00401E65">
      <w:pPr>
        <w:pStyle w:val="ListParagraph"/>
        <w:ind w:left="0"/>
        <w:rPr>
          <w:rFonts w:ascii="Times" w:hAnsi="Times"/>
        </w:rPr>
      </w:pPr>
    </w:p>
    <w:p w:rsidR="005230FF" w:rsidRDefault="005230FF" w:rsidP="005A586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Draw a rectangle that measures 42 inches wide by 1 foot tall inside the 4 foot square.  (use a precise location)</w:t>
      </w:r>
    </w:p>
    <w:p w:rsidR="005230FF" w:rsidRPr="00457CA7" w:rsidRDefault="005230FF" w:rsidP="00457CA7">
      <w:pPr>
        <w:pStyle w:val="ListParagraph"/>
        <w:rPr>
          <w:rFonts w:ascii="Times" w:hAnsi="Times"/>
        </w:rPr>
      </w:pPr>
    </w:p>
    <w:p w:rsidR="005230FF" w:rsidRDefault="005230FF" w:rsidP="00401E6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Type in the Following using </w:t>
      </w:r>
      <w:r w:rsidRPr="00401E65">
        <w:rPr>
          <w:rFonts w:ascii="Arial Black" w:hAnsi="Arial Black"/>
        </w:rPr>
        <w:t>Arial Black</w:t>
      </w:r>
      <w:r>
        <w:rPr>
          <w:rFonts w:ascii="Times" w:hAnsi="Times"/>
        </w:rPr>
        <w:t xml:space="preserve"> and making the lettering 3 inches tall inside the rectangle:</w:t>
      </w:r>
    </w:p>
    <w:p w:rsidR="005230FF" w:rsidRDefault="005230FF" w:rsidP="00401E65">
      <w:pPr>
        <w:pStyle w:val="ListParagraph"/>
        <w:ind w:left="0"/>
        <w:rPr>
          <w:rFonts w:ascii="Times" w:hAnsi="Times"/>
        </w:rPr>
      </w:pPr>
    </w:p>
    <w:p w:rsidR="005230FF" w:rsidRDefault="005230FF" w:rsidP="00401E65">
      <w:pPr>
        <w:pStyle w:val="ListParagraph"/>
        <w:rPr>
          <w:rFonts w:ascii="Times" w:hAnsi="Times"/>
        </w:rPr>
      </w:pPr>
      <w:r>
        <w:rPr>
          <w:rFonts w:ascii="Times" w:hAnsi="Times"/>
        </w:rPr>
        <w:t>First Initial Last Name</w:t>
      </w:r>
    </w:p>
    <w:p w:rsidR="005230FF" w:rsidRDefault="005230FF" w:rsidP="00401E65">
      <w:pPr>
        <w:pStyle w:val="ListParagraph"/>
        <w:rPr>
          <w:rFonts w:ascii="Times" w:hAnsi="Times"/>
        </w:rPr>
      </w:pPr>
      <w:smartTag w:uri="urn:schemas-microsoft-com:office:smarttags" w:element="PostalCode">
        <w:r>
          <w:rPr>
            <w:rFonts w:ascii="Times" w:hAnsi="Times"/>
          </w:rPr>
          <w:t>4689 Bead Pad Rd.</w:t>
        </w:r>
      </w:smartTag>
    </w:p>
    <w:p w:rsidR="005230FF" w:rsidRDefault="005230FF" w:rsidP="00401E65">
      <w:pPr>
        <w:pStyle w:val="ListParagraph"/>
        <w:rPr>
          <w:rFonts w:ascii="Times" w:hAnsi="Times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Times" w:hAnsi="Times"/>
            </w:rPr>
            <w:t>Atwater</w:t>
          </w:r>
        </w:smartTag>
        <w:r>
          <w:rPr>
            <w:rFonts w:ascii="Times" w:hAnsi="Times"/>
          </w:rPr>
          <w:t xml:space="preserve">, </w:t>
        </w:r>
        <w:smartTag w:uri="urn:schemas-microsoft-com:office:smarttags" w:element="PostalCode">
          <w:r>
            <w:rPr>
              <w:rFonts w:ascii="Times" w:hAnsi="Times"/>
            </w:rPr>
            <w:t>CA</w:t>
          </w:r>
        </w:smartTag>
        <w:r>
          <w:rPr>
            <w:rFonts w:ascii="Times" w:hAnsi="Times"/>
          </w:rPr>
          <w:t xml:space="preserve">  </w:t>
        </w:r>
        <w:smartTag w:uri="urn:schemas-microsoft-com:office:smarttags" w:element="PostalCode">
          <w:r>
            <w:rPr>
              <w:rFonts w:ascii="Times" w:hAnsi="Times"/>
            </w:rPr>
            <w:t>95301</w:t>
          </w:r>
        </w:smartTag>
      </w:smartTag>
    </w:p>
    <w:p w:rsidR="005230FF" w:rsidRDefault="005230FF" w:rsidP="00401E65">
      <w:pPr>
        <w:pStyle w:val="ListParagraph"/>
        <w:rPr>
          <w:rFonts w:ascii="Times" w:hAnsi="Times"/>
        </w:rPr>
      </w:pPr>
    </w:p>
    <w:p w:rsidR="005230FF" w:rsidRDefault="005230FF" w:rsidP="00401E65">
      <w:pPr>
        <w:pStyle w:val="ListParagraph"/>
        <w:rPr>
          <w:rFonts w:ascii="Times" w:hAnsi="Times"/>
        </w:rPr>
      </w:pPr>
      <w:r>
        <w:rPr>
          <w:rFonts w:ascii="Times" w:hAnsi="Times"/>
        </w:rPr>
        <w:t>* The above initial and name will be the student</w:t>
      </w:r>
    </w:p>
    <w:p w:rsidR="005230FF" w:rsidRDefault="005230FF" w:rsidP="00401E65">
      <w:pPr>
        <w:pStyle w:val="ListParagraph"/>
        <w:ind w:left="0"/>
        <w:rPr>
          <w:rFonts w:ascii="Times" w:hAnsi="Times"/>
        </w:rPr>
      </w:pPr>
    </w:p>
    <w:p w:rsidR="005230FF" w:rsidRDefault="005230FF" w:rsidP="00401E6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All lettering must be centered in the rectangle both vertically and horizontally.  Be sure to use precision placement and the F10 key to double check distances.  </w:t>
      </w:r>
      <w:r w:rsidRPr="00AC4C3E">
        <w:rPr>
          <w:rFonts w:ascii="Times" w:hAnsi="Times"/>
          <w:b/>
        </w:rPr>
        <w:t>Print this page</w:t>
      </w:r>
      <w:r>
        <w:rPr>
          <w:rFonts w:ascii="Times" w:hAnsi="Times"/>
        </w:rPr>
        <w:t>.</w:t>
      </w:r>
    </w:p>
    <w:p w:rsidR="005230FF" w:rsidRDefault="005230FF" w:rsidP="00645CBF">
      <w:pPr>
        <w:pStyle w:val="ListParagraph"/>
        <w:ind w:left="360"/>
        <w:rPr>
          <w:rFonts w:ascii="Times" w:hAnsi="Times"/>
        </w:rPr>
      </w:pPr>
    </w:p>
    <w:p w:rsidR="005230FF" w:rsidRDefault="005230FF" w:rsidP="00645CBF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Edit all letters and numbers so when they are converted to a cut path, the letter detail is still shown.  The thickness of metal this will be cut into will be a </w:t>
      </w:r>
      <w:r w:rsidRPr="00645CBF">
        <w:rPr>
          <w:rFonts w:ascii="Times" w:hAnsi="Times"/>
          <w:sz w:val="20"/>
          <w:szCs w:val="20"/>
        </w:rPr>
        <w:t>3/16</w:t>
      </w:r>
      <w:r>
        <w:rPr>
          <w:rFonts w:ascii="Times" w:hAnsi="Times"/>
        </w:rPr>
        <w:t xml:space="preserve">” thick plate.  Double check all letters for detail and correctness.  Keep the drawing as a closed path.  Save this into your personal files and </w:t>
      </w:r>
      <w:r w:rsidRPr="00AC4C3E">
        <w:rPr>
          <w:rFonts w:ascii="Times" w:hAnsi="Times"/>
          <w:b/>
        </w:rPr>
        <w:t>print this page</w:t>
      </w:r>
      <w:r>
        <w:rPr>
          <w:rFonts w:ascii="Times" w:hAnsi="Times"/>
        </w:rPr>
        <w:t>.</w:t>
      </w:r>
    </w:p>
    <w:p w:rsidR="005230FF" w:rsidRPr="00DB1A1E" w:rsidRDefault="005230FF" w:rsidP="00DB1A1E">
      <w:pPr>
        <w:pStyle w:val="ListParagraph"/>
        <w:ind w:left="0"/>
        <w:rPr>
          <w:rFonts w:ascii="Times" w:hAnsi="Times"/>
          <w:sz w:val="22"/>
          <w:szCs w:val="22"/>
        </w:rPr>
      </w:pPr>
    </w:p>
    <w:p w:rsidR="005230FF" w:rsidRPr="00AC4C3E" w:rsidRDefault="005230FF" w:rsidP="00401E65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>
        <w:rPr>
          <w:rFonts w:ascii="Times" w:hAnsi="Times"/>
        </w:rPr>
        <w:t xml:space="preserve">Now change the drawing to cut paths.  The customer wants the letters to be cut into the rectangle so it can be displayed as a sign.  Save this into your personal files and </w:t>
      </w:r>
      <w:r w:rsidRPr="00AC4C3E">
        <w:rPr>
          <w:rFonts w:ascii="Times" w:hAnsi="Times"/>
          <w:b/>
        </w:rPr>
        <w:t>print this page.</w:t>
      </w:r>
    </w:p>
    <w:sectPr w:rsidR="005230FF" w:rsidRPr="00AC4C3E" w:rsidSect="00E3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85803"/>
    <w:multiLevelType w:val="hybridMultilevel"/>
    <w:tmpl w:val="17EADF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274E67"/>
    <w:multiLevelType w:val="hybridMultilevel"/>
    <w:tmpl w:val="60E478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A62870"/>
    <w:multiLevelType w:val="hybridMultilevel"/>
    <w:tmpl w:val="8B9E8C76"/>
    <w:lvl w:ilvl="0" w:tplc="F50A29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C53"/>
    <w:rsid w:val="000010D1"/>
    <w:rsid w:val="0001498C"/>
    <w:rsid w:val="000735C8"/>
    <w:rsid w:val="000B34B8"/>
    <w:rsid w:val="000C6D34"/>
    <w:rsid w:val="001325C5"/>
    <w:rsid w:val="00135E94"/>
    <w:rsid w:val="0014751C"/>
    <w:rsid w:val="0017767E"/>
    <w:rsid w:val="001A6831"/>
    <w:rsid w:val="001D38D0"/>
    <w:rsid w:val="002271BA"/>
    <w:rsid w:val="00233F2D"/>
    <w:rsid w:val="002B1331"/>
    <w:rsid w:val="002C2D4F"/>
    <w:rsid w:val="002F0B0D"/>
    <w:rsid w:val="002F3359"/>
    <w:rsid w:val="0034050D"/>
    <w:rsid w:val="00340ED8"/>
    <w:rsid w:val="003A2C82"/>
    <w:rsid w:val="003C2506"/>
    <w:rsid w:val="00401E65"/>
    <w:rsid w:val="00425436"/>
    <w:rsid w:val="00447B53"/>
    <w:rsid w:val="00457CA7"/>
    <w:rsid w:val="0046256B"/>
    <w:rsid w:val="00462E3E"/>
    <w:rsid w:val="004E0C57"/>
    <w:rsid w:val="0050062D"/>
    <w:rsid w:val="005230FF"/>
    <w:rsid w:val="005A5861"/>
    <w:rsid w:val="005D5495"/>
    <w:rsid w:val="00625D65"/>
    <w:rsid w:val="006279DC"/>
    <w:rsid w:val="00645CBF"/>
    <w:rsid w:val="006544B9"/>
    <w:rsid w:val="00680834"/>
    <w:rsid w:val="006919D9"/>
    <w:rsid w:val="00770102"/>
    <w:rsid w:val="007853AE"/>
    <w:rsid w:val="007B158C"/>
    <w:rsid w:val="007D1A96"/>
    <w:rsid w:val="007D28EB"/>
    <w:rsid w:val="009F4A68"/>
    <w:rsid w:val="00A327DD"/>
    <w:rsid w:val="00A349C0"/>
    <w:rsid w:val="00AA04B2"/>
    <w:rsid w:val="00AC4C3E"/>
    <w:rsid w:val="00B37EFE"/>
    <w:rsid w:val="00B44865"/>
    <w:rsid w:val="00B51C1D"/>
    <w:rsid w:val="00BB1F37"/>
    <w:rsid w:val="00BD79CF"/>
    <w:rsid w:val="00C00C53"/>
    <w:rsid w:val="00CB41BF"/>
    <w:rsid w:val="00CF2304"/>
    <w:rsid w:val="00CF71F7"/>
    <w:rsid w:val="00D23EAE"/>
    <w:rsid w:val="00D616D5"/>
    <w:rsid w:val="00DB1A1E"/>
    <w:rsid w:val="00DC7C03"/>
    <w:rsid w:val="00E076A6"/>
    <w:rsid w:val="00E3159E"/>
    <w:rsid w:val="00E33B5D"/>
    <w:rsid w:val="00E400A4"/>
    <w:rsid w:val="00E571C0"/>
    <w:rsid w:val="00E84756"/>
    <w:rsid w:val="00EB7533"/>
    <w:rsid w:val="00F50EE9"/>
    <w:rsid w:val="00FB1D0D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9E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9F4A6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rsid w:val="009F4A68"/>
    <w:pPr>
      <w:spacing w:after="0" w:line="240" w:lineRule="auto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00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214</Words>
  <Characters>1220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subject/>
  <dc:creator>Sam Meredith</dc:creator>
  <cp:keywords/>
  <dc:description/>
  <cp:lastModifiedBy>jd</cp:lastModifiedBy>
  <cp:revision>6</cp:revision>
  <dcterms:created xsi:type="dcterms:W3CDTF">2010-09-17T00:50:00Z</dcterms:created>
  <dcterms:modified xsi:type="dcterms:W3CDTF">2010-09-28T22:12:00Z</dcterms:modified>
</cp:coreProperties>
</file>