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92" w:rsidRDefault="00726C92" w:rsidP="00C00C53">
      <w:pPr>
        <w:ind w:left="5040"/>
      </w:pPr>
      <w:r>
        <w:t>Name:_______________________</w:t>
      </w:r>
    </w:p>
    <w:p w:rsidR="00726C92" w:rsidRPr="00C00C53" w:rsidRDefault="00726C92" w:rsidP="00C00C53">
      <w:pPr>
        <w:ind w:left="5040"/>
      </w:pPr>
      <w:r>
        <w:t>Score _________/  40</w:t>
      </w:r>
    </w:p>
    <w:p w:rsidR="00726C92" w:rsidRPr="00B51C1D" w:rsidRDefault="00726C92" w:rsidP="00A349C0">
      <w:pPr>
        <w:jc w:val="center"/>
        <w:rPr>
          <w:rFonts w:ascii="Showcard Gothic" w:hAnsi="Showcard Gothic"/>
          <w:sz w:val="72"/>
          <w:szCs w:val="72"/>
        </w:rPr>
      </w:pPr>
      <w:r w:rsidRPr="00B51C1D">
        <w:rPr>
          <w:rFonts w:ascii="Showcard Gothic" w:hAnsi="Showcard Gothic"/>
          <w:sz w:val="72"/>
          <w:szCs w:val="72"/>
        </w:rPr>
        <w:t xml:space="preserve">Plasma </w:t>
      </w:r>
      <w:smartTag w:uri="urn:schemas-microsoft-com:office:smarttags" w:element="place">
        <w:r w:rsidRPr="00B51C1D">
          <w:rPr>
            <w:rFonts w:ascii="Showcard Gothic" w:hAnsi="Showcard Gothic"/>
            <w:sz w:val="72"/>
            <w:szCs w:val="72"/>
          </w:rPr>
          <w:t>Cam</w:t>
        </w:r>
      </w:smartTag>
    </w:p>
    <w:p w:rsidR="00726C92" w:rsidRPr="0014751C" w:rsidRDefault="00726C92" w:rsidP="0014751C">
      <w:pPr>
        <w:jc w:val="center"/>
        <w:rPr>
          <w:rFonts w:ascii="Showcard Gothic" w:hAnsi="Showcard Gothic"/>
          <w:sz w:val="52"/>
          <w:szCs w:val="52"/>
        </w:rPr>
      </w:pPr>
      <w:r>
        <w:rPr>
          <w:rFonts w:ascii="Showcard Gothic" w:hAnsi="Showcard Gothic"/>
          <w:sz w:val="52"/>
          <w:szCs w:val="52"/>
        </w:rPr>
        <w:t>Quiz #6 (Bee Ready)</w:t>
      </w:r>
    </w:p>
    <w:p w:rsidR="00726C92" w:rsidRPr="00E400A4" w:rsidRDefault="00726C92" w:rsidP="0014751C">
      <w:pPr>
        <w:rPr>
          <w:rFonts w:ascii="Comic Sans MS" w:hAnsi="Comic Sans MS"/>
          <w:b/>
          <w:sz w:val="20"/>
          <w:szCs w:val="20"/>
        </w:rPr>
      </w:pPr>
      <w:r w:rsidRPr="00E400A4">
        <w:rPr>
          <w:rFonts w:ascii="Comic Sans MS" w:hAnsi="Comic Sans MS"/>
          <w:b/>
          <w:sz w:val="20"/>
          <w:szCs w:val="20"/>
        </w:rPr>
        <w:t>Directions: Do the f</w:t>
      </w:r>
      <w:r>
        <w:rPr>
          <w:rFonts w:ascii="Comic Sans MS" w:hAnsi="Comic Sans MS"/>
          <w:b/>
          <w:sz w:val="20"/>
          <w:szCs w:val="20"/>
        </w:rPr>
        <w:t xml:space="preserve">ollowing steps in order.  Each page printed is worth 10 points.  </w:t>
      </w:r>
      <w:r w:rsidRPr="00E400A4">
        <w:rPr>
          <w:rFonts w:ascii="Comic Sans MS" w:hAnsi="Comic Sans MS"/>
          <w:b/>
          <w:sz w:val="20"/>
          <w:szCs w:val="20"/>
        </w:rPr>
        <w:t xml:space="preserve">Keep your eyes on your own screen and no talking.  When you finish, print your screen and turn </w:t>
      </w:r>
      <w:r>
        <w:rPr>
          <w:rFonts w:ascii="Comic Sans MS" w:hAnsi="Comic Sans MS"/>
          <w:b/>
          <w:sz w:val="20"/>
          <w:szCs w:val="20"/>
        </w:rPr>
        <w:t>it in with this sheet.  All</w:t>
      </w:r>
      <w:r w:rsidRPr="00E400A4">
        <w:rPr>
          <w:rFonts w:ascii="Comic Sans MS" w:hAnsi="Comic Sans MS"/>
          <w:b/>
          <w:sz w:val="20"/>
          <w:szCs w:val="20"/>
        </w:rPr>
        <w:t xml:space="preserve"> sheets are needed to receive a grade.</w:t>
      </w:r>
    </w:p>
    <w:p w:rsidR="00726C92" w:rsidRDefault="00726C92" w:rsidP="00C00C53">
      <w:pPr>
        <w:pStyle w:val="ListParagraph"/>
        <w:numPr>
          <w:ilvl w:val="0"/>
          <w:numId w:val="1"/>
        </w:numPr>
        <w:rPr>
          <w:rFonts w:ascii="Times" w:hAnsi="Times"/>
        </w:rPr>
      </w:pPr>
      <w:r>
        <w:rPr>
          <w:rFonts w:ascii="Times" w:hAnsi="Times"/>
        </w:rPr>
        <w:t>Open Plasma Cam and draw a 4’ x 4’ square to show the cutting table</w:t>
      </w:r>
    </w:p>
    <w:p w:rsidR="00726C92" w:rsidRDefault="00726C92" w:rsidP="00401E65">
      <w:pPr>
        <w:pStyle w:val="ListParagraph"/>
        <w:ind w:left="360"/>
        <w:rPr>
          <w:rFonts w:ascii="Times" w:hAnsi="Times"/>
        </w:rPr>
      </w:pPr>
    </w:p>
    <w:p w:rsidR="00726C92" w:rsidRDefault="00726C92" w:rsidP="00C00C53">
      <w:pPr>
        <w:pStyle w:val="ListParagraph"/>
        <w:numPr>
          <w:ilvl w:val="0"/>
          <w:numId w:val="1"/>
        </w:numPr>
        <w:rPr>
          <w:rFonts w:ascii="Times" w:hAnsi="Times"/>
        </w:rPr>
      </w:pPr>
      <w:r>
        <w:rPr>
          <w:rFonts w:ascii="Times" w:hAnsi="Times"/>
        </w:rPr>
        <w:t>Import the Quiz #6 Bee bitmap into your plasma cam draw table. (</w:t>
      </w:r>
      <w:r w:rsidRPr="00BF5E38">
        <w:rPr>
          <w:rFonts w:ascii="Times" w:hAnsi="Times"/>
          <w:i/>
        </w:rPr>
        <w:t>Path</w:t>
      </w:r>
      <w:r>
        <w:rPr>
          <w:rFonts w:ascii="Times" w:hAnsi="Times"/>
        </w:rPr>
        <w:t xml:space="preserve"> “L” drive, Ag, Plasma Students, Quiz)</w:t>
      </w:r>
    </w:p>
    <w:p w:rsidR="00726C92" w:rsidRPr="00457CA7" w:rsidRDefault="00726C92" w:rsidP="00401E65">
      <w:pPr>
        <w:pStyle w:val="ListParagraph"/>
        <w:ind w:left="0"/>
        <w:rPr>
          <w:rFonts w:ascii="Times" w:hAnsi="Times"/>
        </w:rPr>
      </w:pPr>
    </w:p>
    <w:p w:rsidR="00726C92" w:rsidRDefault="00726C92" w:rsidP="00457CA7">
      <w:pPr>
        <w:pStyle w:val="ListParagraph"/>
        <w:numPr>
          <w:ilvl w:val="0"/>
          <w:numId w:val="1"/>
        </w:numPr>
        <w:rPr>
          <w:rFonts w:ascii="Times" w:hAnsi="Times"/>
        </w:rPr>
      </w:pPr>
      <w:r>
        <w:rPr>
          <w:rFonts w:ascii="Times" w:hAnsi="Times"/>
        </w:rPr>
        <w:t>Select the best background color and pixel sizes to make the image as clean as possible.  Select next after each step until the bee image is in plasma cam</w:t>
      </w:r>
    </w:p>
    <w:p w:rsidR="00726C92" w:rsidRDefault="00726C92" w:rsidP="00401E65">
      <w:pPr>
        <w:pStyle w:val="ListParagraph"/>
        <w:ind w:left="0"/>
        <w:rPr>
          <w:rFonts w:ascii="Times" w:hAnsi="Times"/>
        </w:rPr>
      </w:pPr>
    </w:p>
    <w:p w:rsidR="00726C92" w:rsidRDefault="00726C92" w:rsidP="00401E65">
      <w:pPr>
        <w:pStyle w:val="ListParagraph"/>
        <w:numPr>
          <w:ilvl w:val="0"/>
          <w:numId w:val="1"/>
        </w:numPr>
        <w:rPr>
          <w:rFonts w:ascii="Times" w:hAnsi="Times"/>
        </w:rPr>
      </w:pPr>
      <w:r>
        <w:rPr>
          <w:rFonts w:ascii="Times" w:hAnsi="Times"/>
        </w:rPr>
        <w:t>Edit the bee picture to make all paths closed (purple line) and show the instructor.</w:t>
      </w:r>
    </w:p>
    <w:p w:rsidR="00726C92" w:rsidRDefault="00726C92" w:rsidP="00157004">
      <w:pPr>
        <w:pStyle w:val="ListParagraph"/>
        <w:ind w:left="0"/>
        <w:rPr>
          <w:rFonts w:ascii="Times" w:hAnsi="Times"/>
        </w:rPr>
      </w:pPr>
    </w:p>
    <w:p w:rsidR="00726C92" w:rsidRDefault="00726C92" w:rsidP="00157004">
      <w:pPr>
        <w:pStyle w:val="ListParagraph"/>
        <w:rPr>
          <w:rFonts w:ascii="Times" w:hAnsi="Times"/>
        </w:rPr>
      </w:pPr>
      <w:r>
        <w:rPr>
          <w:rFonts w:ascii="Times" w:hAnsi="Times"/>
        </w:rPr>
        <w:t>Instructors Initials: _______________</w:t>
      </w:r>
    </w:p>
    <w:p w:rsidR="00726C92" w:rsidRDefault="00726C92" w:rsidP="00157004">
      <w:pPr>
        <w:pStyle w:val="ListParagraph"/>
        <w:ind w:left="0"/>
        <w:rPr>
          <w:rFonts w:ascii="Times" w:hAnsi="Times"/>
        </w:rPr>
      </w:pPr>
    </w:p>
    <w:p w:rsidR="00726C92" w:rsidRDefault="00726C92" w:rsidP="00401E65">
      <w:pPr>
        <w:pStyle w:val="ListParagraph"/>
        <w:numPr>
          <w:ilvl w:val="0"/>
          <w:numId w:val="1"/>
        </w:numPr>
        <w:rPr>
          <w:rFonts w:ascii="Times" w:hAnsi="Times"/>
        </w:rPr>
      </w:pPr>
      <w:r>
        <w:rPr>
          <w:rFonts w:ascii="Times" w:hAnsi="Times"/>
        </w:rPr>
        <w:t>Now scale the bee to an 18 inch wingspan.  Draw a rectangle that measure 18 ¼” x 13 ¼” around the bee.  Print this page.  Save drawing in personal file.</w:t>
      </w:r>
    </w:p>
    <w:p w:rsidR="00726C92" w:rsidRDefault="00726C92" w:rsidP="00DB1AF7">
      <w:pPr>
        <w:pStyle w:val="ListParagraph"/>
        <w:ind w:left="360"/>
        <w:rPr>
          <w:rFonts w:ascii="Times" w:hAnsi="Times"/>
        </w:rPr>
      </w:pPr>
    </w:p>
    <w:p w:rsidR="00726C92" w:rsidRDefault="00726C92" w:rsidP="00401E65">
      <w:pPr>
        <w:pStyle w:val="ListParagraph"/>
        <w:numPr>
          <w:ilvl w:val="0"/>
          <w:numId w:val="1"/>
        </w:numPr>
        <w:rPr>
          <w:rFonts w:ascii="Times" w:hAnsi="Times"/>
        </w:rPr>
      </w:pPr>
      <w:r>
        <w:rPr>
          <w:rFonts w:ascii="Times" w:hAnsi="Times"/>
        </w:rPr>
        <w:t>Now change the bee into a cut path so the image will be imprinted on the rectangle.  Make sure that the bee stays in tact and detail is shown.  Four connection points are required on the drawing to keep the bee from falling out.  Print this page.  Save drawing in personal file.</w:t>
      </w:r>
    </w:p>
    <w:p w:rsidR="00726C92" w:rsidRDefault="00726C92" w:rsidP="00BF5E38">
      <w:pPr>
        <w:pStyle w:val="ListParagraph"/>
        <w:ind w:left="0"/>
        <w:rPr>
          <w:rFonts w:ascii="Times" w:hAnsi="Times"/>
        </w:rPr>
      </w:pPr>
    </w:p>
    <w:p w:rsidR="00726C92" w:rsidRDefault="00726C92" w:rsidP="00BF5E38">
      <w:pPr>
        <w:pStyle w:val="ListParagraph"/>
        <w:numPr>
          <w:ilvl w:val="0"/>
          <w:numId w:val="1"/>
        </w:numPr>
        <w:rPr>
          <w:rFonts w:ascii="Times" w:hAnsi="Times"/>
        </w:rPr>
      </w:pPr>
      <w:r>
        <w:rPr>
          <w:rFonts w:ascii="Times" w:hAnsi="Times"/>
        </w:rPr>
        <w:t>Now change the closed path drawing so the bee will be a silhouette.  You will need to make all parts of the bee connect to each other so the bee is one piece of metal.</w:t>
      </w:r>
    </w:p>
    <w:p w:rsidR="00726C92" w:rsidRDefault="00726C92" w:rsidP="00BF5E38">
      <w:pPr>
        <w:pStyle w:val="ListParagraph"/>
        <w:ind w:left="0"/>
        <w:rPr>
          <w:rFonts w:ascii="Times" w:hAnsi="Times"/>
        </w:rPr>
      </w:pPr>
    </w:p>
    <w:p w:rsidR="00726C92" w:rsidRDefault="00726C92" w:rsidP="00BF5E38">
      <w:pPr>
        <w:pStyle w:val="ListParagraph"/>
        <w:numPr>
          <w:ilvl w:val="0"/>
          <w:numId w:val="1"/>
        </w:numPr>
        <w:rPr>
          <w:rFonts w:ascii="Times" w:hAnsi="Times"/>
        </w:rPr>
      </w:pPr>
      <w:r>
        <w:rPr>
          <w:rFonts w:ascii="Times" w:hAnsi="Times"/>
        </w:rPr>
        <w:t>Change all closed paths to a cut path.  Scale bee to 48” wingspan and print this page.  Save drawing in personal file before exiting.</w:t>
      </w:r>
    </w:p>
    <w:p w:rsidR="00726C92" w:rsidRPr="005A5861" w:rsidRDefault="00726C92" w:rsidP="00401E65">
      <w:pPr>
        <w:pStyle w:val="ListParagraph"/>
        <w:ind w:left="0"/>
        <w:rPr>
          <w:rFonts w:ascii="Times" w:hAnsi="Times"/>
        </w:rPr>
      </w:pPr>
    </w:p>
    <w:sectPr w:rsidR="00726C92" w:rsidRPr="005A5861" w:rsidSect="00E31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85803"/>
    <w:multiLevelType w:val="hybridMultilevel"/>
    <w:tmpl w:val="17EAD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274E67"/>
    <w:multiLevelType w:val="hybridMultilevel"/>
    <w:tmpl w:val="60E47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A62870"/>
    <w:multiLevelType w:val="hybridMultilevel"/>
    <w:tmpl w:val="8B9E8C76"/>
    <w:lvl w:ilvl="0" w:tplc="F50A297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C53"/>
    <w:rsid w:val="000010D1"/>
    <w:rsid w:val="00013043"/>
    <w:rsid w:val="0001498C"/>
    <w:rsid w:val="000735C8"/>
    <w:rsid w:val="000B34B8"/>
    <w:rsid w:val="000C6D34"/>
    <w:rsid w:val="001325C5"/>
    <w:rsid w:val="00135E94"/>
    <w:rsid w:val="0014751C"/>
    <w:rsid w:val="00157004"/>
    <w:rsid w:val="001A6831"/>
    <w:rsid w:val="001D38D0"/>
    <w:rsid w:val="00200D9A"/>
    <w:rsid w:val="002271BA"/>
    <w:rsid w:val="00233F2D"/>
    <w:rsid w:val="00244115"/>
    <w:rsid w:val="002B1331"/>
    <w:rsid w:val="002C2D4F"/>
    <w:rsid w:val="002F0B0D"/>
    <w:rsid w:val="00340ED8"/>
    <w:rsid w:val="003A2C82"/>
    <w:rsid w:val="003C2506"/>
    <w:rsid w:val="00401E65"/>
    <w:rsid w:val="00447B53"/>
    <w:rsid w:val="00457CA7"/>
    <w:rsid w:val="0046256B"/>
    <w:rsid w:val="00462E3E"/>
    <w:rsid w:val="004E0C57"/>
    <w:rsid w:val="005020CE"/>
    <w:rsid w:val="005A5861"/>
    <w:rsid w:val="005D5495"/>
    <w:rsid w:val="00625D65"/>
    <w:rsid w:val="006279DC"/>
    <w:rsid w:val="006544B9"/>
    <w:rsid w:val="00680834"/>
    <w:rsid w:val="006919D9"/>
    <w:rsid w:val="0070430E"/>
    <w:rsid w:val="00726C92"/>
    <w:rsid w:val="00770102"/>
    <w:rsid w:val="007853AE"/>
    <w:rsid w:val="007C187C"/>
    <w:rsid w:val="007D28EB"/>
    <w:rsid w:val="009F4A68"/>
    <w:rsid w:val="00A327DD"/>
    <w:rsid w:val="00A349C0"/>
    <w:rsid w:val="00AA04B2"/>
    <w:rsid w:val="00B37EFE"/>
    <w:rsid w:val="00B44865"/>
    <w:rsid w:val="00B51C1D"/>
    <w:rsid w:val="00BB1F37"/>
    <w:rsid w:val="00BD79CF"/>
    <w:rsid w:val="00BF5E38"/>
    <w:rsid w:val="00C00C53"/>
    <w:rsid w:val="00C03106"/>
    <w:rsid w:val="00CB41BF"/>
    <w:rsid w:val="00CF2304"/>
    <w:rsid w:val="00CF71F7"/>
    <w:rsid w:val="00D23EAE"/>
    <w:rsid w:val="00D616D5"/>
    <w:rsid w:val="00DB1AF7"/>
    <w:rsid w:val="00DC7C03"/>
    <w:rsid w:val="00E076A6"/>
    <w:rsid w:val="00E3159E"/>
    <w:rsid w:val="00E33B5D"/>
    <w:rsid w:val="00E400A4"/>
    <w:rsid w:val="00E84756"/>
    <w:rsid w:val="00EB7533"/>
    <w:rsid w:val="00F50EE9"/>
    <w:rsid w:val="00F65AAC"/>
    <w:rsid w:val="00FB1D0D"/>
    <w:rsid w:val="00FE7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E"/>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9F4A68"/>
    <w:pPr>
      <w:framePr w:w="7920" w:h="1980" w:hRule="exact" w:hSpace="180" w:wrap="auto" w:hAnchor="page" w:xAlign="center" w:yAlign="bottom"/>
      <w:spacing w:after="0" w:line="240" w:lineRule="auto"/>
      <w:ind w:left="2880"/>
    </w:pPr>
    <w:rPr>
      <w:rFonts w:eastAsia="Times New Roman"/>
    </w:rPr>
  </w:style>
  <w:style w:type="paragraph" w:styleId="EnvelopeReturn">
    <w:name w:val="envelope return"/>
    <w:basedOn w:val="Normal"/>
    <w:uiPriority w:val="99"/>
    <w:semiHidden/>
    <w:rsid w:val="009F4A68"/>
    <w:pPr>
      <w:spacing w:after="0" w:line="240" w:lineRule="auto"/>
    </w:pPr>
    <w:rPr>
      <w:rFonts w:eastAsia="Times New Roman"/>
      <w:sz w:val="20"/>
      <w:szCs w:val="20"/>
    </w:rPr>
  </w:style>
  <w:style w:type="paragraph" w:styleId="ListParagraph">
    <w:name w:val="List Paragraph"/>
    <w:basedOn w:val="Normal"/>
    <w:uiPriority w:val="99"/>
    <w:qFormat/>
    <w:rsid w:val="00C00C53"/>
    <w:pPr>
      <w:ind w:left="720"/>
      <w:contextualSpacing/>
    </w:pPr>
  </w:style>
  <w:style w:type="paragraph" w:styleId="BalloonText">
    <w:name w:val="Balloon Text"/>
    <w:basedOn w:val="Normal"/>
    <w:link w:val="BalloonTextChar"/>
    <w:uiPriority w:val="99"/>
    <w:semiHidden/>
    <w:rsid w:val="000C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227</Words>
  <Characters>1296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dc:title>
  <dc:subject/>
  <dc:creator>Sam Meredith</dc:creator>
  <cp:keywords/>
  <dc:description/>
  <cp:lastModifiedBy>jd</cp:lastModifiedBy>
  <cp:revision>6</cp:revision>
  <dcterms:created xsi:type="dcterms:W3CDTF">2010-09-17T01:02:00Z</dcterms:created>
  <dcterms:modified xsi:type="dcterms:W3CDTF">2010-09-17T01:37:00Z</dcterms:modified>
</cp:coreProperties>
</file>